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99"/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794"/>
        <w:gridCol w:w="6946"/>
      </w:tblGrid>
      <w:tr w:rsidR="005F2B12" w:rsidRPr="00F67491" w:rsidTr="00D62B62">
        <w:tc>
          <w:tcPr>
            <w:tcW w:w="37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Projektname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Teile Nummer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804"/>
        <w:tblW w:w="10718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776"/>
        <w:gridCol w:w="6942"/>
      </w:tblGrid>
      <w:tr w:rsidR="005F2B12" w:rsidRPr="008324D9" w:rsidTr="00D62B62">
        <w:tc>
          <w:tcPr>
            <w:tcW w:w="10718" w:type="dxa"/>
            <w:gridSpan w:val="2"/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Ausführung</w:t>
            </w:r>
          </w:p>
        </w:tc>
      </w:tr>
      <w:tr w:rsidR="005F2B12" w:rsidRPr="00F67491" w:rsidTr="00D62B62">
        <w:tc>
          <w:tcPr>
            <w:tcW w:w="3776" w:type="dxa"/>
          </w:tcPr>
          <w:p w:rsidR="005F2B12" w:rsidRPr="00C24175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4175">
              <w:rPr>
                <w:rFonts w:ascii="Arial" w:hAnsi="Arial" w:cs="Arial"/>
                <w:sz w:val="18"/>
                <w:szCs w:val="18"/>
                <w:lang w:val="de-DE"/>
              </w:rPr>
              <w:t>Haben Sie bereits eine Bremse/Kupplung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/Haftmagnet</w:t>
            </w:r>
            <w:r w:rsidRPr="00C24175">
              <w:rPr>
                <w:rFonts w:ascii="Arial" w:hAnsi="Arial" w:cs="Arial"/>
                <w:sz w:val="18"/>
                <w:szCs w:val="18"/>
                <w:lang w:val="de-DE"/>
              </w:rPr>
              <w:t xml:space="preserve"> für diese Anwendung in Gebrauch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</w:tr>
      <w:tr w:rsidR="005F2B12" w:rsidRPr="0045473A" w:rsidTr="00D62B62">
        <w:tc>
          <w:tcPr>
            <w:tcW w:w="3776" w:type="dxa"/>
          </w:tcPr>
          <w:p w:rsidR="005F2B12" w:rsidRPr="0045473A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473A">
              <w:rPr>
                <w:rFonts w:ascii="Arial" w:hAnsi="Arial" w:cs="Arial"/>
                <w:sz w:val="18"/>
                <w:szCs w:val="18"/>
                <w:lang w:val="de-DE"/>
              </w:rPr>
              <w:t>Referenz- /Teile Nr.?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a</w:t>
            </w:r>
            <w:r w:rsidRPr="0045473A">
              <w:rPr>
                <w:rFonts w:ascii="Arial" w:hAnsi="Arial" w:cs="Arial"/>
                <w:sz w:val="18"/>
                <w:szCs w:val="18"/>
                <w:lang w:val="de-DE"/>
              </w:rPr>
              <w:t>lternativ Musterbeistellung möglich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?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45473A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FC676A" w:rsidTr="00D62B62">
        <w:tc>
          <w:tcPr>
            <w:tcW w:w="3776" w:type="dxa"/>
          </w:tcPr>
          <w:p w:rsidR="005F2B12" w:rsidRPr="00FC676A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C676A">
              <w:rPr>
                <w:rFonts w:ascii="Arial" w:hAnsi="Arial" w:cs="Arial"/>
                <w:sz w:val="18"/>
                <w:szCs w:val="18"/>
                <w:lang w:val="de-DE"/>
              </w:rPr>
              <w:t>Beschreibung der Anwendung und Aufgabe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FC676A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45473A" w:rsidTr="00D62B62">
        <w:tc>
          <w:tcPr>
            <w:tcW w:w="3776" w:type="dxa"/>
          </w:tcPr>
          <w:p w:rsidR="005F2B12" w:rsidRPr="0045473A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473A">
              <w:rPr>
                <w:rFonts w:ascii="Arial" w:hAnsi="Arial" w:cs="Arial"/>
                <w:sz w:val="18"/>
                <w:szCs w:val="18"/>
                <w:lang w:val="de-DE"/>
              </w:rPr>
              <w:t>Umwelt und Umbgebungseinflüsse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45473A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80" w:rightFromText="180" w:vertAnchor="page" w:horzAnchor="margin" w:tblpY="5924"/>
        <w:tblW w:w="10740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580"/>
        <w:gridCol w:w="3474"/>
        <w:gridCol w:w="3686"/>
      </w:tblGrid>
      <w:tr w:rsidR="005F2B12" w:rsidRPr="0045473A" w:rsidTr="00D62B62">
        <w:tc>
          <w:tcPr>
            <w:tcW w:w="10740" w:type="dxa"/>
            <w:gridSpan w:val="3"/>
            <w:shd w:val="clear" w:color="auto" w:fill="0062AE"/>
          </w:tcPr>
          <w:p w:rsidR="005F2B12" w:rsidRPr="0045473A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  <w:t>Produktauswahl</w:t>
            </w:r>
          </w:p>
        </w:tc>
      </w:tr>
      <w:tr w:rsidR="005F2B12" w:rsidRPr="00F67491" w:rsidTr="00D62B62">
        <w:tc>
          <w:tcPr>
            <w:tcW w:w="3580" w:type="dxa"/>
          </w:tcPr>
          <w:p w:rsidR="005F2B12" w:rsidRPr="00D62B62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45473A">
              <w:rPr>
                <w:rFonts w:ascii="MS Gothic" w:eastAsia="MS Gothic" w:hAnsi="MS Gothic" w:cs="Arial" w:hint="eastAsia"/>
                <w:sz w:val="18"/>
                <w:szCs w:val="18"/>
                <w:lang w:val="de-DE"/>
              </w:rPr>
              <w:t>☐</w:t>
            </w:r>
            <w:r w:rsidRPr="0045473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Permanentmagnet Zahnbremse</w:t>
            </w:r>
          </w:p>
        </w:tc>
        <w:tc>
          <w:tcPr>
            <w:tcW w:w="3474" w:type="dxa"/>
          </w:tcPr>
          <w:p w:rsidR="005F2B12" w:rsidRPr="00D62B62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Gleitgelagerte Wellenkupplung</w:t>
            </w:r>
          </w:p>
        </w:tc>
        <w:tc>
          <w:tcPr>
            <w:tcW w:w="368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Elektrohaftmagnet</w:t>
            </w:r>
          </w:p>
        </w:tc>
      </w:tr>
      <w:tr w:rsidR="005F2B12" w:rsidRPr="00F67491" w:rsidTr="00D62B62">
        <w:tc>
          <w:tcPr>
            <w:tcW w:w="3580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Zahnbremse</w:t>
            </w:r>
          </w:p>
        </w:tc>
        <w:tc>
          <w:tcPr>
            <w:tcW w:w="3474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Zahnkupplung</w:t>
            </w:r>
          </w:p>
        </w:tc>
        <w:tc>
          <w:tcPr>
            <w:tcW w:w="3686" w:type="dxa"/>
            <w:tcBorders>
              <w:right w:val="single" w:sz="4" w:space="0" w:color="808080"/>
            </w:tcBorders>
          </w:tcPr>
          <w:p w:rsidR="005F2B12" w:rsidRPr="0091622E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Brems- Kupplung Aluminiumgehäuse</w:t>
            </w:r>
          </w:p>
        </w:tc>
      </w:tr>
      <w:tr w:rsidR="005F2B12" w:rsidRPr="00F67491" w:rsidTr="00D62B62">
        <w:tc>
          <w:tcPr>
            <w:tcW w:w="3580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Flanschmontierte Bremse</w:t>
            </w:r>
          </w:p>
        </w:tc>
        <w:tc>
          <w:tcPr>
            <w:tcW w:w="3474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Flanschmontierte Kupplung</w:t>
            </w:r>
          </w:p>
        </w:tc>
        <w:tc>
          <w:tcPr>
            <w:tcW w:w="368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Brems- Kupplung Sechskantgehäuse</w:t>
            </w:r>
          </w:p>
        </w:tc>
      </w:tr>
      <w:tr w:rsidR="005F2B12" w:rsidRPr="00F67491" w:rsidTr="00D62B62">
        <w:tc>
          <w:tcPr>
            <w:tcW w:w="3580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Federkraftbremse</w:t>
            </w:r>
          </w:p>
        </w:tc>
        <w:tc>
          <w:tcPr>
            <w:tcW w:w="3474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Kostenoptimierte Rutschkupplung</w:t>
            </w:r>
          </w:p>
        </w:tc>
        <w:tc>
          <w:tcPr>
            <w:tcW w:w="3686" w:type="dxa"/>
            <w:tcBorders>
              <w:right w:val="single" w:sz="4" w:space="0" w:color="808080"/>
            </w:tcBorders>
          </w:tcPr>
          <w:p w:rsidR="005F2B12" w:rsidRPr="00D62B62" w:rsidRDefault="005F2B12" w:rsidP="0091622E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Permanentmagnetische Hysterese  </w:t>
            </w:r>
          </w:p>
        </w:tc>
      </w:tr>
      <w:tr w:rsidR="005F2B12" w:rsidRPr="00F67491" w:rsidTr="00D62B62">
        <w:tc>
          <w:tcPr>
            <w:tcW w:w="3580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Permanentmagnetbremse</w:t>
            </w:r>
          </w:p>
        </w:tc>
        <w:tc>
          <w:tcPr>
            <w:tcW w:w="3474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Kugelgelagerte Wellenkupplung</w:t>
            </w:r>
          </w:p>
        </w:tc>
        <w:tc>
          <w:tcPr>
            <w:tcW w:w="368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Brems- Kupplungskombination</w:t>
            </w:r>
          </w:p>
        </w:tc>
      </w:tr>
      <w:tr w:rsidR="005F2B12" w:rsidRPr="00F67491" w:rsidTr="00D62B62">
        <w:tc>
          <w:tcPr>
            <w:tcW w:w="3580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Magnetpulverkupplung /-bremse</w:t>
            </w:r>
          </w:p>
        </w:tc>
        <w:tc>
          <w:tcPr>
            <w:tcW w:w="3474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D31A6A" w:rsidTr="00D62B62">
        <w:tc>
          <w:tcPr>
            <w:tcW w:w="10740" w:type="dxa"/>
            <w:gridSpan w:val="3"/>
            <w:tcBorders>
              <w:right w:val="single" w:sz="4" w:space="0" w:color="808080"/>
            </w:tcBorders>
          </w:tcPr>
          <w:p w:rsidR="005F2B12" w:rsidRPr="00D31A6A" w:rsidRDefault="005F2B12" w:rsidP="00D62B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1A6A">
              <w:rPr>
                <w:rFonts w:ascii="Arial" w:hAnsi="Arial" w:cs="Arial"/>
                <w:sz w:val="18"/>
                <w:szCs w:val="18"/>
                <w:lang w:val="de-DE"/>
              </w:rPr>
              <w:t>Bitte beachten Sie unsere Homepage bzgl. weiterer Produktinformationen (u.a. Bestellbeispiel)</w:t>
            </w:r>
          </w:p>
        </w:tc>
      </w:tr>
      <w:tr w:rsidR="005F2B12" w:rsidRPr="00D31A6A" w:rsidTr="00D62B62">
        <w:tc>
          <w:tcPr>
            <w:tcW w:w="10740" w:type="dxa"/>
            <w:gridSpan w:val="3"/>
            <w:tcBorders>
              <w:right w:val="single" w:sz="4" w:space="0" w:color="808080"/>
            </w:tcBorders>
          </w:tcPr>
          <w:p w:rsidR="005F2B12" w:rsidRPr="00D31A6A" w:rsidRDefault="005F2B12" w:rsidP="00D62B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80" w:rightFromText="180" w:vertAnchor="page" w:horzAnchor="margin" w:tblpY="7990"/>
        <w:tblW w:w="10718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634"/>
        <w:gridCol w:w="981"/>
        <w:gridCol w:w="1198"/>
        <w:gridCol w:w="1438"/>
        <w:gridCol w:w="1132"/>
        <w:gridCol w:w="1137"/>
        <w:gridCol w:w="128"/>
        <w:gridCol w:w="1070"/>
      </w:tblGrid>
      <w:tr w:rsidR="005F2B12" w:rsidRPr="00F67491" w:rsidTr="00D62B62">
        <w:tc>
          <w:tcPr>
            <w:tcW w:w="10718" w:type="dxa"/>
            <w:gridSpan w:val="8"/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Anwendung</w:t>
            </w: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der Anwendung</w:t>
            </w: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Einsatzgebiet (Zuführtechnik, Robotik…)</w:t>
            </w:r>
          </w:p>
          <w:p w:rsidR="005F2B12" w:rsidRPr="00D62B62" w:rsidRDefault="005F2B12" w:rsidP="00D62B62">
            <w:pPr>
              <w:tabs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Betriebsspannung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(V)</w:t>
            </w:r>
          </w:p>
        </w:tc>
        <w:tc>
          <w:tcPr>
            <w:tcW w:w="981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</w:tc>
        <w:tc>
          <w:tcPr>
            <w:tcW w:w="1198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Nennspannung</w:t>
            </w:r>
          </w:p>
        </w:tc>
        <w:tc>
          <w:tcPr>
            <w:tcW w:w="1132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</w:p>
        </w:tc>
        <w:tc>
          <w:tcPr>
            <w:tcW w:w="1198" w:type="dxa"/>
            <w:gridSpan w:val="2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Belastungsgewicht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(Kgm²)</w:t>
            </w: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Kraftanforderung (statisch, dynamisch) Nm</w:t>
            </w: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Sicherheitsfaktor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(Nm)</w:t>
            </w:r>
          </w:p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Haftkraft / Remanenz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(N)</w:t>
            </w:r>
          </w:p>
        </w:tc>
        <w:tc>
          <w:tcPr>
            <w:tcW w:w="981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</w:tc>
        <w:tc>
          <w:tcPr>
            <w:tcW w:w="1198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Nennkraft</w:t>
            </w:r>
          </w:p>
        </w:tc>
        <w:tc>
          <w:tcPr>
            <w:tcW w:w="1132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</w:p>
        </w:tc>
        <w:tc>
          <w:tcPr>
            <w:tcW w:w="1070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Einschaltdauer</w:t>
            </w:r>
          </w:p>
        </w:tc>
        <w:tc>
          <w:tcPr>
            <w:tcW w:w="981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Sek/Min</w:t>
            </w:r>
          </w:p>
        </w:tc>
        <w:tc>
          <w:tcPr>
            <w:tcW w:w="1198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Stunden/Tag</w:t>
            </w:r>
          </w:p>
        </w:tc>
        <w:tc>
          <w:tcPr>
            <w:tcW w:w="1132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Tage/Woche</w:t>
            </w:r>
          </w:p>
        </w:tc>
        <w:tc>
          <w:tcPr>
            <w:tcW w:w="1070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Geschwindigkeit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(Rpm)</w:t>
            </w:r>
          </w:p>
        </w:tc>
        <w:tc>
          <w:tcPr>
            <w:tcW w:w="981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0062AE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Nominell</w:t>
            </w:r>
          </w:p>
        </w:tc>
        <w:tc>
          <w:tcPr>
            <w:tcW w:w="1132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shd w:val="clear" w:color="auto" w:fill="0062AE"/>
          </w:tcPr>
          <w:p w:rsidR="005F2B12" w:rsidRPr="00D62B62" w:rsidRDefault="005F2B12" w:rsidP="00D62B62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  <w:tc>
          <w:tcPr>
            <w:tcW w:w="1070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3617B3" w:rsidTr="00962749">
        <w:trPr>
          <w:trHeight w:val="359"/>
        </w:trPr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Zulassungsstandandards (bitte einkreisen)</w:t>
            </w: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62B62">
              <w:rPr>
                <w:rFonts w:ascii="Arial" w:hAnsi="Arial" w:cs="Arial"/>
                <w:sz w:val="18"/>
                <w:szCs w:val="18"/>
                <w:lang w:val="de-DE"/>
              </w:rPr>
              <w:t>EN         BS         ML         UL         CSA</w:t>
            </w:r>
          </w:p>
        </w:tc>
      </w:tr>
      <w:tr w:rsidR="005F2B12" w:rsidRPr="00B5054E" w:rsidTr="00962749">
        <w:tc>
          <w:tcPr>
            <w:tcW w:w="3634" w:type="dxa"/>
          </w:tcPr>
          <w:p w:rsidR="005F2B12" w:rsidRPr="00B5054E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5054E">
              <w:rPr>
                <w:rFonts w:ascii="Arial" w:hAnsi="Arial" w:cs="Arial"/>
                <w:sz w:val="18"/>
                <w:szCs w:val="18"/>
                <w:lang w:val="de-DE"/>
              </w:rPr>
              <w:t xml:space="preserve">Falls der Einsatz als statische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(Not ) Bremse geplant ist, wie oft erfolgt dynamischer Einsatz? </w:t>
            </w: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B5054E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Beschleunigung (bei statischem Einsatz)</w:t>
            </w: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Bestromungszeit</w:t>
            </w:r>
            <w:r w:rsidRPr="00D62B6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Bestromungsfrequenz?</w:t>
            </w: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Umbebungstemperatur?</w:t>
            </w: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2411D6" w:rsidTr="00962749">
        <w:tc>
          <w:tcPr>
            <w:tcW w:w="3634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Abweichende Materialanforderungen</w:t>
            </w: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2411D6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11D6">
              <w:rPr>
                <w:rFonts w:ascii="Arial" w:hAnsi="Arial" w:cs="Arial"/>
                <w:sz w:val="18"/>
                <w:szCs w:val="18"/>
                <w:lang w:val="de-DE"/>
              </w:rPr>
              <w:t>(Reinraum, antimagnetisch, extreme Umgebungseinflüsse, Überspannungsschutz..)</w:t>
            </w:r>
          </w:p>
        </w:tc>
      </w:tr>
      <w:tr w:rsidR="005F2B12" w:rsidRPr="00EA159F" w:rsidTr="00962749">
        <w:tc>
          <w:tcPr>
            <w:tcW w:w="3634" w:type="dxa"/>
          </w:tcPr>
          <w:p w:rsidR="005F2B12" w:rsidRPr="00EA159F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159F">
              <w:rPr>
                <w:rFonts w:ascii="Arial" w:hAnsi="Arial" w:cs="Arial"/>
                <w:sz w:val="18"/>
                <w:szCs w:val="18"/>
                <w:lang w:val="de-DE"/>
              </w:rPr>
              <w:t>Ausseneinsatzgebiet? (Land/See)</w:t>
            </w:r>
          </w:p>
        </w:tc>
        <w:tc>
          <w:tcPr>
            <w:tcW w:w="7084" w:type="dxa"/>
            <w:gridSpan w:val="7"/>
            <w:tcBorders>
              <w:right w:val="single" w:sz="4" w:space="0" w:color="808080"/>
            </w:tcBorders>
          </w:tcPr>
          <w:p w:rsidR="005F2B12" w:rsidRPr="00EA159F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80" w:rightFromText="180" w:vertAnchor="page" w:horzAnchor="margin" w:tblpY="2528"/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794"/>
        <w:gridCol w:w="6946"/>
      </w:tblGrid>
      <w:tr w:rsidR="005F2B12" w:rsidRPr="00EA159F" w:rsidTr="00D62B62">
        <w:tc>
          <w:tcPr>
            <w:tcW w:w="37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62AE"/>
          </w:tcPr>
          <w:p w:rsidR="005F2B12" w:rsidRPr="00EA159F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</w:pPr>
            <w:r w:rsidRPr="00EA159F"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  <w:t>Kontaktperson / Funktion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F2B12" w:rsidRPr="00EA159F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EA159F" w:rsidTr="00D62B62">
        <w:tc>
          <w:tcPr>
            <w:tcW w:w="379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62AE"/>
          </w:tcPr>
          <w:p w:rsidR="005F2B12" w:rsidRPr="00EA159F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</w:pPr>
            <w:r w:rsidRPr="00EA159F"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  <w:t>Firma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5F2B12" w:rsidRPr="00EA159F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EA159F" w:rsidTr="00D62B62">
        <w:tc>
          <w:tcPr>
            <w:tcW w:w="3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62AE"/>
          </w:tcPr>
          <w:p w:rsidR="005F2B12" w:rsidRPr="00EA159F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</w:pPr>
            <w:r w:rsidRPr="00EA159F"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2B12" w:rsidRPr="00EA159F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EA159F" w:rsidTr="00D62B62">
        <w:tc>
          <w:tcPr>
            <w:tcW w:w="3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62AE"/>
          </w:tcPr>
          <w:p w:rsidR="005F2B12" w:rsidRPr="00EA159F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</w:pPr>
            <w:r w:rsidRPr="00EA159F"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5F2B12" w:rsidRPr="00EA159F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EA159F" w:rsidTr="00D62B62">
        <w:tc>
          <w:tcPr>
            <w:tcW w:w="3794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0062AE"/>
          </w:tcPr>
          <w:p w:rsidR="005F2B12" w:rsidRPr="00EA159F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</w:pPr>
            <w:r w:rsidRPr="00EA159F"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  <w:t>Email / Homepage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</w:tcPr>
          <w:p w:rsidR="005F2B12" w:rsidRPr="00EA159F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5F2B12" w:rsidRPr="00EA159F" w:rsidRDefault="005F2B12">
      <w:pPr>
        <w:rPr>
          <w:lang w:val="de-DE"/>
        </w:rPr>
      </w:pPr>
    </w:p>
    <w:p w:rsidR="005F2B12" w:rsidRPr="00EA159F" w:rsidRDefault="005F2B12">
      <w:pPr>
        <w:rPr>
          <w:lang w:val="de-DE"/>
        </w:rPr>
      </w:pPr>
    </w:p>
    <w:p w:rsidR="005F2B12" w:rsidRPr="00EA159F" w:rsidRDefault="005F2B12">
      <w:pPr>
        <w:rPr>
          <w:lang w:val="de-DE"/>
        </w:rPr>
      </w:pPr>
    </w:p>
    <w:p w:rsidR="005F2B12" w:rsidRPr="00EA159F" w:rsidRDefault="005F2B12">
      <w:pPr>
        <w:rPr>
          <w:lang w:val="de-DE"/>
        </w:rPr>
      </w:pPr>
    </w:p>
    <w:p w:rsidR="005F2B12" w:rsidRPr="00EA159F" w:rsidRDefault="005F2B12">
      <w:pPr>
        <w:rPr>
          <w:lang w:val="de-DE"/>
        </w:rPr>
      </w:pPr>
    </w:p>
    <w:tbl>
      <w:tblPr>
        <w:tblpPr w:leftFromText="180" w:rightFromText="180" w:vertAnchor="page" w:horzAnchor="margin" w:tblpY="1666"/>
        <w:tblW w:w="10718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776"/>
        <w:gridCol w:w="1157"/>
        <w:gridCol w:w="1157"/>
        <w:gridCol w:w="1157"/>
        <w:gridCol w:w="1157"/>
        <w:gridCol w:w="1157"/>
        <w:gridCol w:w="1157"/>
      </w:tblGrid>
      <w:tr w:rsidR="005F2B12" w:rsidRPr="00EA159F" w:rsidTr="00D62B62">
        <w:tc>
          <w:tcPr>
            <w:tcW w:w="10718" w:type="dxa"/>
            <w:gridSpan w:val="7"/>
            <w:shd w:val="clear" w:color="auto" w:fill="0062AE"/>
          </w:tcPr>
          <w:p w:rsidR="005F2B12" w:rsidRPr="00EA159F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A159F">
              <w:rPr>
                <w:rFonts w:ascii="Arial" w:hAnsi="Arial" w:cs="Arial"/>
                <w:b/>
                <w:color w:val="FFFFFF"/>
                <w:sz w:val="18"/>
                <w:szCs w:val="18"/>
                <w:lang w:val="de-DE"/>
              </w:rPr>
              <w:t>Einsatzbedingungen</w:t>
            </w:r>
          </w:p>
        </w:tc>
      </w:tr>
      <w:tr w:rsidR="005F2B12" w:rsidRPr="00EA159F" w:rsidTr="00D62B62">
        <w:tc>
          <w:tcPr>
            <w:tcW w:w="3776" w:type="dxa"/>
          </w:tcPr>
          <w:p w:rsidR="005F2B12" w:rsidRPr="00EA159F" w:rsidRDefault="005F2B12" w:rsidP="00D62B62">
            <w:pPr>
              <w:pStyle w:val="Default"/>
              <w:rPr>
                <w:sz w:val="18"/>
                <w:szCs w:val="20"/>
                <w:lang w:val="de-DE"/>
              </w:rPr>
            </w:pPr>
            <w:r w:rsidRPr="00EA159F">
              <w:rPr>
                <w:sz w:val="18"/>
                <w:szCs w:val="20"/>
                <w:lang w:val="de-DE"/>
              </w:rPr>
              <w:t>Umgebungstemperatur (C)</w:t>
            </w:r>
          </w:p>
        </w:tc>
        <w:tc>
          <w:tcPr>
            <w:tcW w:w="6942" w:type="dxa"/>
            <w:gridSpan w:val="6"/>
            <w:tcBorders>
              <w:right w:val="single" w:sz="4" w:space="0" w:color="808080"/>
            </w:tcBorders>
          </w:tcPr>
          <w:p w:rsidR="005F2B12" w:rsidRPr="00EA159F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Feuchtigkeit</w:t>
            </w:r>
            <w:r w:rsidRPr="00D62B62">
              <w:rPr>
                <w:sz w:val="18"/>
                <w:szCs w:val="20"/>
              </w:rPr>
              <w:t xml:space="preserve"> (IP </w:t>
            </w:r>
            <w:r>
              <w:rPr>
                <w:sz w:val="18"/>
                <w:szCs w:val="20"/>
              </w:rPr>
              <w:t>Klasse</w:t>
            </w:r>
            <w:r w:rsidRPr="00D62B62">
              <w:rPr>
                <w:sz w:val="18"/>
                <w:szCs w:val="20"/>
              </w:rPr>
              <w:t>)</w:t>
            </w:r>
          </w:p>
        </w:tc>
        <w:tc>
          <w:tcPr>
            <w:tcW w:w="6942" w:type="dxa"/>
            <w:gridSpan w:val="6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pStyle w:val="Default"/>
              <w:rPr>
                <w:sz w:val="18"/>
                <w:szCs w:val="20"/>
              </w:rPr>
            </w:pPr>
            <w:r w:rsidRPr="00D62B62">
              <w:rPr>
                <w:sz w:val="18"/>
                <w:szCs w:val="20"/>
              </w:rPr>
              <w:t>IP</w:t>
            </w:r>
            <w:r>
              <w:rPr>
                <w:sz w:val="18"/>
                <w:szCs w:val="20"/>
              </w:rPr>
              <w:t xml:space="preserve"> Anforderungen</w:t>
            </w:r>
            <w:r w:rsidRPr="00D62B62">
              <w:rPr>
                <w:sz w:val="18"/>
                <w:szCs w:val="20"/>
              </w:rPr>
              <w:t xml:space="preserve"> (54.55.65)</w:t>
            </w:r>
          </w:p>
        </w:tc>
        <w:tc>
          <w:tcPr>
            <w:tcW w:w="6942" w:type="dxa"/>
            <w:gridSpan w:val="6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pStyle w:val="Default"/>
              <w:spacing w:after="2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Geschwindigkeit</w:t>
            </w:r>
            <w:r w:rsidRPr="00D62B62">
              <w:rPr>
                <w:sz w:val="18"/>
                <w:szCs w:val="20"/>
              </w:rPr>
              <w:t>: m/s</w:t>
            </w: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</w:tc>
        <w:tc>
          <w:tcPr>
            <w:tcW w:w="1157" w:type="dxa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Nominell</w:t>
            </w:r>
          </w:p>
        </w:tc>
        <w:tc>
          <w:tcPr>
            <w:tcW w:w="1157" w:type="dxa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</w:p>
        </w:tc>
        <w:tc>
          <w:tcPr>
            <w:tcW w:w="1157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pStyle w:val="Default"/>
              <w:spacing w:after="2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Oberflächentemperatur</w:t>
            </w:r>
            <w:r w:rsidRPr="00D62B62">
              <w:rPr>
                <w:sz w:val="18"/>
                <w:szCs w:val="20"/>
              </w:rPr>
              <w:t>: (°C)</w:t>
            </w: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</w:tc>
        <w:tc>
          <w:tcPr>
            <w:tcW w:w="1157" w:type="dxa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</w:p>
        </w:tc>
        <w:tc>
          <w:tcPr>
            <w:tcW w:w="1157" w:type="dxa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Standard</w:t>
            </w:r>
          </w:p>
        </w:tc>
        <w:tc>
          <w:tcPr>
            <w:tcW w:w="1157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pStyle w:val="Default"/>
              <w:spacing w:after="27"/>
              <w:rPr>
                <w:sz w:val="18"/>
                <w:szCs w:val="20"/>
              </w:rPr>
            </w:pPr>
            <w:r w:rsidRPr="00D62B62">
              <w:rPr>
                <w:sz w:val="18"/>
                <w:szCs w:val="20"/>
              </w:rPr>
              <w:t>Duration of friction (s)</w:t>
            </w:r>
          </w:p>
        </w:tc>
        <w:tc>
          <w:tcPr>
            <w:tcW w:w="6942" w:type="dxa"/>
            <w:gridSpan w:val="6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346"/>
        <w:tblW w:w="10718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776"/>
        <w:gridCol w:w="6942"/>
      </w:tblGrid>
      <w:tr w:rsidR="005F2B12" w:rsidRPr="008324D9" w:rsidTr="00D62B62">
        <w:tc>
          <w:tcPr>
            <w:tcW w:w="10718" w:type="dxa"/>
            <w:gridSpan w:val="2"/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Bremsanforderngen</w:t>
            </w: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Bremsanforderungen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Koeffizient der Reibung, statisch</w:t>
            </w:r>
            <w:r w:rsidRPr="00D62B62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Koeffizient der Reibung, dynamisch</w:t>
            </w:r>
            <w:r w:rsidRPr="00D62B62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76" w:type="dxa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Verschleißwert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D577D2" w:rsidTr="00D62B62">
        <w:tc>
          <w:tcPr>
            <w:tcW w:w="3776" w:type="dxa"/>
          </w:tcPr>
          <w:p w:rsidR="005F2B12" w:rsidRPr="00D577D2" w:rsidRDefault="005F2B12" w:rsidP="00D62B62">
            <w:pPr>
              <w:rPr>
                <w:rFonts w:ascii="Arial" w:hAnsi="Arial" w:cs="Arial"/>
                <w:sz w:val="18"/>
                <w:szCs w:val="22"/>
                <w:lang w:val="de-DE"/>
              </w:rPr>
            </w:pPr>
            <w:r w:rsidRPr="00D577D2">
              <w:rPr>
                <w:rFonts w:ascii="Arial" w:hAnsi="Arial" w:cs="Arial"/>
                <w:sz w:val="18"/>
                <w:szCs w:val="22"/>
                <w:lang w:val="de-DE"/>
              </w:rPr>
              <w:t>Verschleißwert des Belages (cm³/kWh)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577D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F2B12" w:rsidRPr="00D577D2" w:rsidTr="00D62B62">
        <w:tc>
          <w:tcPr>
            <w:tcW w:w="3776" w:type="dxa"/>
          </w:tcPr>
          <w:p w:rsidR="005F2B12" w:rsidRPr="00D577D2" w:rsidRDefault="005F2B12" w:rsidP="00D62B62">
            <w:pPr>
              <w:rPr>
                <w:rFonts w:ascii="Arial" w:hAnsi="Arial" w:cs="Arial"/>
                <w:sz w:val="18"/>
                <w:szCs w:val="22"/>
                <w:lang w:val="de-DE"/>
              </w:rPr>
            </w:pPr>
            <w:r w:rsidRPr="00D577D2">
              <w:rPr>
                <w:rFonts w:ascii="Arial" w:hAnsi="Arial" w:cs="Arial"/>
                <w:sz w:val="18"/>
                <w:szCs w:val="22"/>
                <w:lang w:val="de-DE"/>
              </w:rPr>
              <w:t>Verschleißwert der Bremskörper (cm³/kWh)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577D2" w:rsidRDefault="005F2B12" w:rsidP="00D62B62">
            <w:pPr>
              <w:tabs>
                <w:tab w:val="left" w:pos="269"/>
                <w:tab w:val="left" w:pos="225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80" w:rightFromText="180" w:vertAnchor="page" w:horzAnchor="margin" w:tblpY="4996"/>
        <w:tblW w:w="10718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776"/>
        <w:gridCol w:w="6942"/>
      </w:tblGrid>
      <w:tr w:rsidR="005F2B12" w:rsidRPr="008324D9" w:rsidTr="00D62B62">
        <w:tc>
          <w:tcPr>
            <w:tcW w:w="10718" w:type="dxa"/>
            <w:gridSpan w:val="2"/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Elektrischer Anschluss</w:t>
            </w:r>
          </w:p>
        </w:tc>
      </w:tr>
      <w:tr w:rsidR="005F2B12" w:rsidRPr="00D577D2" w:rsidTr="00D62B62">
        <w:tc>
          <w:tcPr>
            <w:tcW w:w="3776" w:type="dxa"/>
          </w:tcPr>
          <w:p w:rsidR="005F2B12" w:rsidRPr="00D577D2" w:rsidRDefault="005F2B12" w:rsidP="00D62B62">
            <w:pPr>
              <w:pStyle w:val="Default"/>
              <w:rPr>
                <w:sz w:val="18"/>
                <w:szCs w:val="20"/>
                <w:lang w:val="de-DE"/>
              </w:rPr>
            </w:pPr>
            <w:r w:rsidRPr="00D577D2">
              <w:rPr>
                <w:sz w:val="18"/>
                <w:szCs w:val="20"/>
                <w:lang w:val="de-DE"/>
              </w:rPr>
              <w:t>Spezielle Anforderungen an Litzen bzw. Kabel?</w:t>
            </w:r>
          </w:p>
        </w:tc>
        <w:tc>
          <w:tcPr>
            <w:tcW w:w="6942" w:type="dxa"/>
            <w:tcBorders>
              <w:right w:val="single" w:sz="4" w:space="0" w:color="808080"/>
            </w:tcBorders>
          </w:tcPr>
          <w:p w:rsidR="005F2B12" w:rsidRPr="00D577D2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80" w:rightFromText="180" w:vertAnchor="page" w:horzAnchor="margin" w:tblpY="5761"/>
        <w:tblW w:w="10740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794"/>
        <w:gridCol w:w="1157"/>
        <w:gridCol w:w="1158"/>
        <w:gridCol w:w="1158"/>
        <w:gridCol w:w="1157"/>
        <w:gridCol w:w="1158"/>
        <w:gridCol w:w="1158"/>
      </w:tblGrid>
      <w:tr w:rsidR="005F2B12" w:rsidRPr="00F67491" w:rsidTr="00D62B62">
        <w:tc>
          <w:tcPr>
            <w:tcW w:w="10740" w:type="dxa"/>
            <w:gridSpan w:val="7"/>
            <w:tcBorders>
              <w:right w:val="single" w:sz="4" w:space="0" w:color="808080"/>
            </w:tcBorders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Umgebungsbedingungen</w:t>
            </w:r>
          </w:p>
        </w:tc>
      </w:tr>
      <w:tr w:rsidR="005F2B12" w:rsidRPr="00F67491" w:rsidTr="00D62B62">
        <w:tc>
          <w:tcPr>
            <w:tcW w:w="10740" w:type="dxa"/>
            <w:gridSpan w:val="7"/>
            <w:tcBorders>
              <w:right w:val="single" w:sz="4" w:space="0" w:color="808080"/>
            </w:tcBorders>
            <w:shd w:val="clear" w:color="auto" w:fill="D9D9D9"/>
          </w:tcPr>
          <w:p w:rsidR="005F2B12" w:rsidRPr="00D62B62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Klimatische Einflüsse</w:t>
            </w: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Umgebungstemperatur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2B62">
              <w:rPr>
                <w:sz w:val="18"/>
                <w:szCs w:val="20"/>
              </w:rPr>
              <w:t>(°C)</w:t>
            </w: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</w:tc>
        <w:tc>
          <w:tcPr>
            <w:tcW w:w="1158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Nominell</w:t>
            </w:r>
          </w:p>
        </w:tc>
        <w:tc>
          <w:tcPr>
            <w:tcW w:w="1157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</w:p>
        </w:tc>
        <w:tc>
          <w:tcPr>
            <w:tcW w:w="1158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Einsatztemperatur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2B62">
              <w:rPr>
                <w:sz w:val="18"/>
                <w:szCs w:val="20"/>
              </w:rPr>
              <w:t>(°C)</w:t>
            </w: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</w:tc>
        <w:tc>
          <w:tcPr>
            <w:tcW w:w="1158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Nominell</w:t>
            </w:r>
          </w:p>
        </w:tc>
        <w:tc>
          <w:tcPr>
            <w:tcW w:w="1157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</w:p>
        </w:tc>
        <w:tc>
          <w:tcPr>
            <w:tcW w:w="1158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Luftfeuchtigkeit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157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Min</w:t>
            </w:r>
          </w:p>
        </w:tc>
        <w:tc>
          <w:tcPr>
            <w:tcW w:w="1158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Nominell</w:t>
            </w:r>
          </w:p>
        </w:tc>
        <w:tc>
          <w:tcPr>
            <w:tcW w:w="1157" w:type="dxa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0062AE"/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62B62">
              <w:rPr>
                <w:rFonts w:ascii="Arial" w:hAnsi="Arial" w:cs="Arial"/>
                <w:color w:val="FFFFFF"/>
                <w:sz w:val="18"/>
                <w:szCs w:val="18"/>
              </w:rPr>
              <w:t>Max</w:t>
            </w:r>
          </w:p>
        </w:tc>
        <w:tc>
          <w:tcPr>
            <w:tcW w:w="1158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Sonstiges</w:t>
            </w:r>
          </w:p>
        </w:tc>
        <w:tc>
          <w:tcPr>
            <w:tcW w:w="6946" w:type="dxa"/>
            <w:gridSpan w:val="6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8324D9" w:rsidTr="00D62B62">
        <w:tc>
          <w:tcPr>
            <w:tcW w:w="10740" w:type="dxa"/>
            <w:gridSpan w:val="7"/>
            <w:tcBorders>
              <w:right w:val="single" w:sz="4" w:space="0" w:color="808080"/>
            </w:tcBorders>
            <w:shd w:val="clear" w:color="auto" w:fill="D9D9D9"/>
          </w:tcPr>
          <w:p w:rsidR="005F2B12" w:rsidRPr="00D62B62" w:rsidRDefault="005F2B12" w:rsidP="00D62B6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Lokale Einflüsse</w:t>
            </w: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Flüssigkeiten: (Salzwasser, Säure, Öl..)</w:t>
            </w:r>
          </w:p>
        </w:tc>
        <w:tc>
          <w:tcPr>
            <w:tcW w:w="6946" w:type="dxa"/>
            <w:gridSpan w:val="6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Gase</w:t>
            </w:r>
            <w:r w:rsidRPr="00D62B6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Ozon, Ammoniak, etc.)</w:t>
            </w:r>
          </w:p>
        </w:tc>
        <w:tc>
          <w:tcPr>
            <w:tcW w:w="6946" w:type="dxa"/>
            <w:gridSpan w:val="6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</w:t>
            </w:r>
          </w:p>
        </w:tc>
        <w:tc>
          <w:tcPr>
            <w:tcW w:w="6946" w:type="dxa"/>
            <w:gridSpan w:val="6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8761"/>
        <w:tblW w:w="10740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794"/>
        <w:gridCol w:w="6946"/>
      </w:tblGrid>
      <w:tr w:rsidR="005F2B12" w:rsidRPr="00F67491" w:rsidTr="00D62B62">
        <w:tc>
          <w:tcPr>
            <w:tcW w:w="10740" w:type="dxa"/>
            <w:gridSpan w:val="2"/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Bestell- /Lieferinformationen, kaufmännische Bedingungen</w:t>
            </w: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Lieferung (DHL, UPS, Spedition…)</w:t>
            </w:r>
          </w:p>
        </w:tc>
        <w:tc>
          <w:tcPr>
            <w:tcW w:w="694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tabs>
                <w:tab w:val="left" w:pos="483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Mögliche Stückzahl / Jahr</w:t>
            </w:r>
          </w:p>
        </w:tc>
        <w:tc>
          <w:tcPr>
            <w:tcW w:w="694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Abruflosgrösse</w:t>
            </w:r>
          </w:p>
        </w:tc>
        <w:tc>
          <w:tcPr>
            <w:tcW w:w="694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Wird ein Sicherheitsbestand gewünscht?</w:t>
            </w:r>
          </w:p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Zielpreis, Projekt- Entwicklungskosten etc.</w:t>
            </w:r>
          </w:p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</w:tcPr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Geheimhaltungsvereinbarung gewünscht?</w:t>
            </w:r>
          </w:p>
          <w:p w:rsidR="005F2B12" w:rsidRPr="00D62B62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4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315063" w:rsidTr="00D62B62">
        <w:tc>
          <w:tcPr>
            <w:tcW w:w="3794" w:type="dxa"/>
          </w:tcPr>
          <w:p w:rsidR="005F2B12" w:rsidRPr="00315063" w:rsidRDefault="005F2B12" w:rsidP="00D62B62">
            <w:pPr>
              <w:tabs>
                <w:tab w:val="left" w:pos="680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15063">
              <w:rPr>
                <w:rFonts w:ascii="Arial" w:hAnsi="Arial" w:cs="Arial"/>
                <w:sz w:val="18"/>
                <w:szCs w:val="18"/>
                <w:lang w:val="de-DE"/>
              </w:rPr>
              <w:t>Stehen potenzielle Patentanmeldungen im Hintergrund?</w:t>
            </w:r>
          </w:p>
        </w:tc>
        <w:tc>
          <w:tcPr>
            <w:tcW w:w="6946" w:type="dxa"/>
            <w:tcBorders>
              <w:right w:val="single" w:sz="4" w:space="0" w:color="808080"/>
            </w:tcBorders>
          </w:tcPr>
          <w:p w:rsidR="005F2B12" w:rsidRPr="00315063" w:rsidRDefault="005F2B12" w:rsidP="00D62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80" w:rightFromText="180" w:vertAnchor="page" w:horzAnchor="margin" w:tblpY="12121"/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/>
      </w:tblPr>
      <w:tblGrid>
        <w:gridCol w:w="3794"/>
        <w:gridCol w:w="6946"/>
      </w:tblGrid>
      <w:tr w:rsidR="005F2B12" w:rsidTr="00D62B62">
        <w:tc>
          <w:tcPr>
            <w:tcW w:w="1074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Kontaktdaten</w:t>
            </w:r>
          </w:p>
        </w:tc>
      </w:tr>
      <w:tr w:rsidR="005F2B12" w:rsidRPr="00F67491" w:rsidTr="00D62B62">
        <w:tc>
          <w:tcPr>
            <w:tcW w:w="379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2B12" w:rsidRPr="00D62B62" w:rsidRDefault="005F2B12" w:rsidP="00D62B6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Einkauf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2B12" w:rsidRPr="00D62B62" w:rsidRDefault="005F2B12" w:rsidP="00D62B6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Projektmanager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B12" w:rsidRPr="00F67491" w:rsidTr="00D62B62">
        <w:tc>
          <w:tcPr>
            <w:tcW w:w="3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2B12" w:rsidRPr="00D62B62" w:rsidRDefault="005F2B12" w:rsidP="00D62B6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Technischer Ansprechpartner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5F2B12" w:rsidRPr="00D62B62" w:rsidRDefault="005F2B12" w:rsidP="00D62B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3201"/>
        <w:tblW w:w="10718" w:type="dxa"/>
        <w:tblBorders>
          <w:top w:val="single" w:sz="4" w:space="0" w:color="808080"/>
          <w:left w:val="single" w:sz="2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718"/>
      </w:tblGrid>
      <w:tr w:rsidR="005F2B12" w:rsidRPr="008324D9" w:rsidTr="00D62B62">
        <w:tc>
          <w:tcPr>
            <w:tcW w:w="10718" w:type="dxa"/>
            <w:shd w:val="clear" w:color="auto" w:fill="0062AE"/>
          </w:tcPr>
          <w:p w:rsidR="005F2B12" w:rsidRPr="00D62B62" w:rsidRDefault="005F2B12" w:rsidP="00D6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Bemerkungen</w:t>
            </w:r>
          </w:p>
        </w:tc>
      </w:tr>
      <w:tr w:rsidR="005F2B12" w:rsidRPr="00C1170B" w:rsidTr="00D62B62">
        <w:tc>
          <w:tcPr>
            <w:tcW w:w="10718" w:type="dxa"/>
            <w:tcBorders>
              <w:right w:val="single" w:sz="4" w:space="0" w:color="808080"/>
            </w:tcBorders>
          </w:tcPr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1170B">
              <w:rPr>
                <w:rFonts w:ascii="Arial" w:hAnsi="Arial" w:cs="Arial"/>
                <w:sz w:val="18"/>
                <w:szCs w:val="18"/>
                <w:lang w:val="de-DE"/>
              </w:rPr>
              <w:t>Spezielle Arbeitsanweisungen oder Montagevorschriften?</w:t>
            </w: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1170B">
              <w:rPr>
                <w:rFonts w:ascii="Arial" w:hAnsi="Arial" w:cs="Arial"/>
                <w:sz w:val="18"/>
                <w:szCs w:val="18"/>
                <w:lang w:val="de-DE"/>
              </w:rPr>
              <w:t>Sind etwaige Zeichnungen oder Skizzen verfügbar?</w:t>
            </w: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Wann erfolgt Projektstart/Serienstart/Muster? Generelle Lieferzeiten?</w:t>
            </w: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1170B">
              <w:rPr>
                <w:rFonts w:ascii="Arial" w:hAnsi="Arial" w:cs="Arial"/>
                <w:sz w:val="18"/>
                <w:szCs w:val="18"/>
                <w:lang w:val="de-DE"/>
              </w:rPr>
              <w:t xml:space="preserve">Sonstige weitere wichtige Punkte?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Militärische Anwendungen? Exportbeschränkungen?</w:t>
            </w: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F2B12" w:rsidRPr="00C1170B" w:rsidRDefault="005F2B12" w:rsidP="00D62B62">
            <w:pPr>
              <w:tabs>
                <w:tab w:val="left" w:pos="269"/>
                <w:tab w:val="center" w:pos="168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5F2B12" w:rsidRPr="00C1170B" w:rsidRDefault="005F2B12" w:rsidP="00834D86">
      <w:pPr>
        <w:rPr>
          <w:lang w:val="de-DE"/>
        </w:rPr>
      </w:pPr>
    </w:p>
    <w:sectPr w:rsidR="005F2B12" w:rsidRPr="00C1170B" w:rsidSect="00307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12" w:rsidRDefault="005F2B12" w:rsidP="00307D23">
      <w:r>
        <w:separator/>
      </w:r>
    </w:p>
  </w:endnote>
  <w:endnote w:type="continuationSeparator" w:id="0">
    <w:p w:rsidR="005F2B12" w:rsidRDefault="005F2B12" w:rsidP="0030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12" w:rsidRDefault="005F2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12" w:rsidRDefault="005F2B12" w:rsidP="00834D8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Thank you for your enquiry, we will be in touch soon. If you require any further information, please go to </w:t>
    </w:r>
    <w:hyperlink r:id="rId1" w:history="1">
      <w:r w:rsidRPr="00D90162">
        <w:rPr>
          <w:rStyle w:val="Hyperlink"/>
          <w:rFonts w:ascii="Arial" w:hAnsi="Arial" w:cs="Arial"/>
          <w:sz w:val="18"/>
          <w:szCs w:val="18"/>
        </w:rPr>
        <w:t>www.sgtransmission.com</w:t>
      </w:r>
    </w:hyperlink>
    <w:r>
      <w:rPr>
        <w:rFonts w:ascii="Arial" w:hAnsi="Arial" w:cs="Arial"/>
        <w:sz w:val="18"/>
        <w:szCs w:val="18"/>
      </w:rPr>
      <w:t xml:space="preserve"> or call us on </w:t>
    </w:r>
    <w:r w:rsidRPr="00F67491">
      <w:rPr>
        <w:rFonts w:ascii="Arial" w:hAnsi="Arial" w:cs="Arial"/>
        <w:sz w:val="18"/>
        <w:szCs w:val="18"/>
      </w:rPr>
      <w:t>+44 (0)1388 770 360</w:t>
    </w:r>
    <w:r>
      <w:rPr>
        <w:rFonts w:ascii="Arial" w:hAnsi="Arial" w:cs="Arial"/>
        <w:sz w:val="18"/>
        <w:szCs w:val="18"/>
      </w:rPr>
      <w:t>.</w:t>
    </w:r>
  </w:p>
  <w:p w:rsidR="005F2B12" w:rsidRPr="008810D9" w:rsidRDefault="005F2B12" w:rsidP="008810D9">
    <w:pPr>
      <w:rPr>
        <w:rFonts w:ascii="Arial" w:hAnsi="Arial" w:cs="Arial"/>
        <w:i/>
        <w:sz w:val="14"/>
        <w:szCs w:val="18"/>
      </w:rPr>
    </w:pPr>
    <w:r w:rsidRPr="008810D9">
      <w:rPr>
        <w:rFonts w:ascii="Arial" w:hAnsi="Arial" w:cs="Arial"/>
        <w:i/>
        <w:sz w:val="14"/>
        <w:szCs w:val="18"/>
      </w:rPr>
      <w:t>Form 3-11 issue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12" w:rsidRDefault="005F2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12" w:rsidRDefault="005F2B12" w:rsidP="00307D23">
      <w:r>
        <w:separator/>
      </w:r>
    </w:p>
  </w:footnote>
  <w:footnote w:type="continuationSeparator" w:id="0">
    <w:p w:rsidR="005F2B12" w:rsidRDefault="005F2B12" w:rsidP="0030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12" w:rsidRDefault="005F2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12" w:rsidRDefault="005F2B12" w:rsidP="00307D23">
    <w:pPr>
      <w:pStyle w:val="Header"/>
      <w:jc w:val="right"/>
    </w:pPr>
    <w:r w:rsidRPr="00CE72C7">
      <w:rPr>
        <w:rFonts w:ascii="Arial" w:hAnsi="Arial" w:cs="Arial"/>
        <w:b/>
        <w:color w:val="A6A6A6"/>
        <w:sz w:val="32"/>
      </w:rPr>
      <w:t>CUSTOMER ENQUIRY FORM</w:t>
    </w: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0.3pt;margin-top:11.05pt;width:87.9pt;height:63.45pt;z-index:-251656192;visibility:visible;mso-position-horizontal-relative:text;mso-position-vertical-relative:page">
          <v:imagedata r:id="rId1" o:title="" croptop="4588f" cropbottom="9479f" cropleft="6841f" cropright="8282f"/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12" w:rsidRDefault="005F2B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D23"/>
    <w:rsid w:val="0007165A"/>
    <w:rsid w:val="000962B7"/>
    <w:rsid w:val="000E76FE"/>
    <w:rsid w:val="0012057E"/>
    <w:rsid w:val="00173E06"/>
    <w:rsid w:val="001A6BB4"/>
    <w:rsid w:val="002411D6"/>
    <w:rsid w:val="002708A1"/>
    <w:rsid w:val="002719FB"/>
    <w:rsid w:val="00276169"/>
    <w:rsid w:val="00307D23"/>
    <w:rsid w:val="00315063"/>
    <w:rsid w:val="003617B3"/>
    <w:rsid w:val="00380DFD"/>
    <w:rsid w:val="00381F39"/>
    <w:rsid w:val="003917E9"/>
    <w:rsid w:val="003D58EE"/>
    <w:rsid w:val="0045473A"/>
    <w:rsid w:val="00482436"/>
    <w:rsid w:val="005156DD"/>
    <w:rsid w:val="005B1E87"/>
    <w:rsid w:val="005F001D"/>
    <w:rsid w:val="005F2B12"/>
    <w:rsid w:val="005F7588"/>
    <w:rsid w:val="00655D6F"/>
    <w:rsid w:val="00657C24"/>
    <w:rsid w:val="00747D2A"/>
    <w:rsid w:val="008125D7"/>
    <w:rsid w:val="008324D9"/>
    <w:rsid w:val="00834D86"/>
    <w:rsid w:val="008810D9"/>
    <w:rsid w:val="00890D8E"/>
    <w:rsid w:val="0091406B"/>
    <w:rsid w:val="0091622E"/>
    <w:rsid w:val="00962749"/>
    <w:rsid w:val="0098439C"/>
    <w:rsid w:val="00A717EB"/>
    <w:rsid w:val="00AC2FE6"/>
    <w:rsid w:val="00AF2726"/>
    <w:rsid w:val="00B14DD4"/>
    <w:rsid w:val="00B314B4"/>
    <w:rsid w:val="00B5054E"/>
    <w:rsid w:val="00BB1CE9"/>
    <w:rsid w:val="00BF75A0"/>
    <w:rsid w:val="00C07CFC"/>
    <w:rsid w:val="00C1170B"/>
    <w:rsid w:val="00C12DB7"/>
    <w:rsid w:val="00C24175"/>
    <w:rsid w:val="00C34A69"/>
    <w:rsid w:val="00CC5450"/>
    <w:rsid w:val="00CE3528"/>
    <w:rsid w:val="00CE72C7"/>
    <w:rsid w:val="00D31A6A"/>
    <w:rsid w:val="00D539AB"/>
    <w:rsid w:val="00D577D2"/>
    <w:rsid w:val="00D62B62"/>
    <w:rsid w:val="00D90162"/>
    <w:rsid w:val="00E238D8"/>
    <w:rsid w:val="00E2420E"/>
    <w:rsid w:val="00E75BA0"/>
    <w:rsid w:val="00EA159F"/>
    <w:rsid w:val="00F67491"/>
    <w:rsid w:val="00F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2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D2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7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07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D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7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D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4D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transmiss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442</Words>
  <Characters>2788</Characters>
  <Application>Microsoft Office Outlook</Application>
  <DocSecurity>0</DocSecurity>
  <Lines>0</Lines>
  <Paragraphs>0</Paragraphs>
  <ScaleCrop>false</ScaleCrop>
  <Company>British Engines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Jodie McAndrew</dc:creator>
  <cp:keywords/>
  <dc:description/>
  <cp:lastModifiedBy>BerndDullenkopf@aol.com</cp:lastModifiedBy>
  <cp:revision>30</cp:revision>
  <cp:lastPrinted>2017-01-12T09:20:00Z</cp:lastPrinted>
  <dcterms:created xsi:type="dcterms:W3CDTF">2019-05-16T16:35:00Z</dcterms:created>
  <dcterms:modified xsi:type="dcterms:W3CDTF">2019-05-16T17:53:00Z</dcterms:modified>
</cp:coreProperties>
</file>